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3CD4A" w14:textId="77777777" w:rsidR="00EB35A1" w:rsidRDefault="00EB35A1" w:rsidP="00597350">
      <w:pPr>
        <w:spacing w:after="0"/>
        <w:rPr>
          <w:rFonts w:ascii="Kuba Reczny" w:hAnsi="Kuba Reczny"/>
          <w:color w:val="404040"/>
          <w:sz w:val="60"/>
          <w:szCs w:val="60"/>
        </w:rPr>
      </w:pPr>
    </w:p>
    <w:p w14:paraId="00474FE0" w14:textId="77777777" w:rsidR="00FC23D9" w:rsidRDefault="00FC23D9" w:rsidP="00597350">
      <w:pPr>
        <w:spacing w:after="0"/>
        <w:rPr>
          <w:rFonts w:ascii="Kuba Reczny" w:hAnsi="Kuba Reczny"/>
          <w:color w:val="404040"/>
          <w:sz w:val="60"/>
          <w:szCs w:val="60"/>
        </w:rPr>
      </w:pPr>
    </w:p>
    <w:p w14:paraId="4ACFFC7F" w14:textId="77777777" w:rsidR="00B425F8" w:rsidRDefault="001F0B08" w:rsidP="00C9047C">
      <w:pPr>
        <w:spacing w:after="0"/>
        <w:jc w:val="center"/>
        <w:rPr>
          <w:rFonts w:ascii="Kuba Reczny" w:hAnsi="Kuba Reczny"/>
          <w:color w:val="404040"/>
          <w:sz w:val="60"/>
          <w:szCs w:val="60"/>
        </w:rPr>
      </w:pPr>
      <w:r>
        <w:rPr>
          <w:rFonts w:ascii="Kuba Reczny" w:hAnsi="Kuba Reczny"/>
          <w:color w:val="404040"/>
          <w:sz w:val="60"/>
          <w:szCs w:val="60"/>
        </w:rPr>
        <w:t xml:space="preserve">Wielkanoc </w:t>
      </w:r>
      <w:r w:rsidR="00B425F8">
        <w:rPr>
          <w:rFonts w:ascii="Kuba Reczny" w:hAnsi="Kuba Reczny"/>
          <w:color w:val="404040"/>
          <w:sz w:val="60"/>
          <w:szCs w:val="60"/>
        </w:rPr>
        <w:t>z nami</w:t>
      </w:r>
    </w:p>
    <w:p w14:paraId="28166FDA" w14:textId="77777777" w:rsidR="00B617AB" w:rsidRPr="000B4684" w:rsidRDefault="00FC23D9" w:rsidP="00597350">
      <w:pPr>
        <w:spacing w:after="0"/>
        <w:rPr>
          <w:rFonts w:ascii="Kuba Reczny" w:hAnsi="Kuba Reczny"/>
          <w:color w:val="404040"/>
          <w:sz w:val="44"/>
          <w:szCs w:val="44"/>
        </w:rPr>
      </w:pPr>
      <w:r>
        <w:rPr>
          <w:rFonts w:ascii="Kuba Reczny" w:hAnsi="Kuba Reczny"/>
          <w:color w:val="404040"/>
          <w:sz w:val="44"/>
          <w:szCs w:val="44"/>
        </w:rPr>
        <w:t xml:space="preserve">            </w:t>
      </w:r>
      <w:r w:rsidRPr="00FC23D9">
        <w:rPr>
          <w:rFonts w:ascii="Kuba Reczny" w:hAnsi="Kuba Reczny"/>
          <w:color w:val="404040"/>
          <w:sz w:val="44"/>
          <w:szCs w:val="44"/>
        </w:rPr>
        <w:t>Dania ciepłe</w:t>
      </w:r>
    </w:p>
    <w:p w14:paraId="7FCDCCA4" w14:textId="62CBFEBF" w:rsidR="00FC23D9" w:rsidRPr="00597350" w:rsidRDefault="00FC23D9" w:rsidP="00597350">
      <w:pPr>
        <w:pStyle w:val="Bezodstpw"/>
        <w:numPr>
          <w:ilvl w:val="0"/>
          <w:numId w:val="8"/>
        </w:numPr>
        <w:rPr>
          <w:color w:val="404040"/>
          <w:sz w:val="44"/>
          <w:szCs w:val="44"/>
        </w:rPr>
      </w:pPr>
      <w:r w:rsidRPr="00B654B4">
        <w:rPr>
          <w:sz w:val="24"/>
          <w:szCs w:val="24"/>
        </w:rPr>
        <w:t>Aromatyczna karkówka pikowana czosnkiem w sosie chilli 10 porcji</w:t>
      </w:r>
      <w:r w:rsidRPr="00597350">
        <w:t>……………………</w:t>
      </w:r>
      <w:r w:rsidR="00DB6E92">
        <w:rPr>
          <w:sz w:val="36"/>
          <w:szCs w:val="36"/>
        </w:rPr>
        <w:t>1</w:t>
      </w:r>
      <w:r w:rsidR="00102269">
        <w:rPr>
          <w:sz w:val="36"/>
          <w:szCs w:val="36"/>
        </w:rPr>
        <w:t>7</w:t>
      </w:r>
      <w:r w:rsidRPr="00597350">
        <w:rPr>
          <w:sz w:val="36"/>
          <w:szCs w:val="36"/>
        </w:rPr>
        <w:t>0 zł</w:t>
      </w:r>
    </w:p>
    <w:p w14:paraId="1530B69A" w14:textId="2888BE92" w:rsidR="00FC23D9" w:rsidRPr="00597350" w:rsidRDefault="00FC23D9" w:rsidP="00597350">
      <w:pPr>
        <w:pStyle w:val="Bezodstpw"/>
        <w:numPr>
          <w:ilvl w:val="0"/>
          <w:numId w:val="8"/>
        </w:numPr>
      </w:pPr>
      <w:r w:rsidRPr="00B654B4">
        <w:rPr>
          <w:sz w:val="24"/>
          <w:szCs w:val="24"/>
        </w:rPr>
        <w:t xml:space="preserve">Żur staropolski na białej </w:t>
      </w:r>
      <w:r w:rsidR="00DB6E92">
        <w:rPr>
          <w:sz w:val="24"/>
          <w:szCs w:val="24"/>
        </w:rPr>
        <w:t xml:space="preserve">kiełbasie z boczkiem i jajkiem 2 </w:t>
      </w:r>
      <w:r w:rsidRPr="00B654B4">
        <w:rPr>
          <w:sz w:val="24"/>
          <w:szCs w:val="24"/>
        </w:rPr>
        <w:t>l</w:t>
      </w:r>
      <w:r w:rsidR="00DB6E92">
        <w:t>…</w:t>
      </w:r>
      <w:r w:rsidRPr="00597350">
        <w:t>……</w:t>
      </w:r>
      <w:r w:rsidR="00102269">
        <w:t>….</w:t>
      </w:r>
      <w:r w:rsidRPr="00597350">
        <w:t>……………</w:t>
      </w:r>
      <w:r w:rsidR="002E0B2E">
        <w:t>.</w:t>
      </w:r>
      <w:r w:rsidRPr="00597350">
        <w:t>…………</w:t>
      </w:r>
      <w:r w:rsidR="00B654B4">
        <w:t>…</w:t>
      </w:r>
      <w:r w:rsidR="00DB6E92">
        <w:rPr>
          <w:sz w:val="36"/>
          <w:szCs w:val="36"/>
        </w:rPr>
        <w:t>1</w:t>
      </w:r>
      <w:r w:rsidR="00102269">
        <w:rPr>
          <w:sz w:val="36"/>
          <w:szCs w:val="36"/>
        </w:rPr>
        <w:t>5</w:t>
      </w:r>
      <w:r w:rsidRPr="00597350">
        <w:rPr>
          <w:sz w:val="36"/>
          <w:szCs w:val="36"/>
        </w:rPr>
        <w:t>0 zł</w:t>
      </w:r>
    </w:p>
    <w:p w14:paraId="08D9F1B7" w14:textId="77777777" w:rsidR="00E82B5C" w:rsidRPr="00E82B5C" w:rsidRDefault="00FC23D9" w:rsidP="008F74D3">
      <w:pPr>
        <w:pStyle w:val="Bezodstpw"/>
        <w:numPr>
          <w:ilvl w:val="0"/>
          <w:numId w:val="8"/>
        </w:numPr>
      </w:pPr>
      <w:r w:rsidRPr="00E82B5C">
        <w:rPr>
          <w:sz w:val="24"/>
          <w:szCs w:val="24"/>
        </w:rPr>
        <w:t>Łosoś w sosie śmietanowym z fetą 10 porcji</w:t>
      </w:r>
      <w:r w:rsidR="00E82B5C">
        <w:t>……………………………………………</w:t>
      </w:r>
      <w:r w:rsidR="002E0B2E">
        <w:t>.</w:t>
      </w:r>
      <w:r w:rsidR="00E82B5C">
        <w:t>…..………</w:t>
      </w:r>
      <w:r w:rsidR="00B654B4">
        <w:t>...</w:t>
      </w:r>
      <w:r w:rsidR="00C9047C">
        <w:rPr>
          <w:sz w:val="36"/>
          <w:szCs w:val="36"/>
        </w:rPr>
        <w:t>35</w:t>
      </w:r>
      <w:r w:rsidRPr="00E82B5C">
        <w:rPr>
          <w:sz w:val="36"/>
          <w:szCs w:val="36"/>
        </w:rPr>
        <w:t>0 zł</w:t>
      </w:r>
    </w:p>
    <w:p w14:paraId="2C1A9CB3" w14:textId="77777777" w:rsidR="00FC23D9" w:rsidRPr="00102269" w:rsidRDefault="00DB6E92" w:rsidP="008F74D3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>Delikatna pierś z kaczki w jabłkach i czerwonym winie 10 porcji…………</w:t>
      </w:r>
      <w:r w:rsidR="002E0B2E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FC23D9" w:rsidRPr="00597350">
        <w:t>……………</w:t>
      </w:r>
      <w:r w:rsidR="00B654B4">
        <w:t>.</w:t>
      </w:r>
      <w:r w:rsidR="00F317EA" w:rsidRPr="00597350">
        <w:t>.</w:t>
      </w:r>
      <w:r>
        <w:rPr>
          <w:sz w:val="36"/>
          <w:szCs w:val="36"/>
        </w:rPr>
        <w:t>36</w:t>
      </w:r>
      <w:r w:rsidR="00FC23D9" w:rsidRPr="00E82B5C">
        <w:rPr>
          <w:sz w:val="36"/>
          <w:szCs w:val="36"/>
        </w:rPr>
        <w:t>0 zł</w:t>
      </w:r>
    </w:p>
    <w:p w14:paraId="41CF595B" w14:textId="23E1439D" w:rsidR="00102269" w:rsidRPr="00597350" w:rsidRDefault="00102269" w:rsidP="00102269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>Pierś po parysku w sosie śmietanowo pieczarkowym</w:t>
      </w:r>
      <w:r w:rsidRPr="00B654B4">
        <w:rPr>
          <w:sz w:val="24"/>
          <w:szCs w:val="24"/>
        </w:rPr>
        <w:t xml:space="preserve"> 10 porcji</w:t>
      </w:r>
      <w:r w:rsidRPr="00597350">
        <w:t>…………</w:t>
      </w:r>
      <w:r>
        <w:t>.</w:t>
      </w:r>
      <w:r w:rsidRPr="00597350">
        <w:t>…………</w:t>
      </w:r>
      <w:r>
        <w:t>..</w:t>
      </w:r>
      <w:r w:rsidRPr="00597350">
        <w:t>…….</w:t>
      </w:r>
      <w:r>
        <w:t>.</w:t>
      </w:r>
      <w:r>
        <w:rPr>
          <w:sz w:val="36"/>
          <w:szCs w:val="36"/>
        </w:rPr>
        <w:t>170</w:t>
      </w:r>
      <w:r w:rsidRPr="00597350">
        <w:rPr>
          <w:sz w:val="36"/>
          <w:szCs w:val="36"/>
        </w:rPr>
        <w:t xml:space="preserve"> zł</w:t>
      </w:r>
    </w:p>
    <w:p w14:paraId="4EB4F32A" w14:textId="5706586F" w:rsidR="00A6726F" w:rsidRPr="00806FE1" w:rsidRDefault="002E0B2E" w:rsidP="00806FE1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>Biała kiełbasa zapiekana w majeranku, cebuli i śmietanie 10 porcji……</w:t>
      </w:r>
      <w:r w:rsidR="00FC23D9" w:rsidRPr="00B654B4">
        <w:rPr>
          <w:sz w:val="24"/>
          <w:szCs w:val="24"/>
        </w:rPr>
        <w:t>………………</w:t>
      </w:r>
      <w:r>
        <w:rPr>
          <w:sz w:val="36"/>
          <w:szCs w:val="36"/>
        </w:rPr>
        <w:t>14</w:t>
      </w:r>
      <w:r w:rsidR="00FC23D9" w:rsidRPr="00597350">
        <w:rPr>
          <w:sz w:val="36"/>
          <w:szCs w:val="36"/>
        </w:rPr>
        <w:t>0 zł</w:t>
      </w:r>
    </w:p>
    <w:p w14:paraId="0EE1680E" w14:textId="77777777" w:rsidR="00A6726F" w:rsidRPr="00A6726F" w:rsidRDefault="00A6726F" w:rsidP="00A6726F">
      <w:pPr>
        <w:pStyle w:val="Bezodstpw"/>
        <w:ind w:left="993"/>
        <w:jc w:val="center"/>
        <w:rPr>
          <w:sz w:val="20"/>
          <w:szCs w:val="20"/>
        </w:rPr>
      </w:pPr>
    </w:p>
    <w:p w14:paraId="786193BC" w14:textId="77777777" w:rsidR="00597350" w:rsidRDefault="00A6726F" w:rsidP="00597350">
      <w:pPr>
        <w:pStyle w:val="Bezodstpw"/>
        <w:rPr>
          <w:rFonts w:ascii="Kuba Reczny" w:hAnsi="Kuba Reczny"/>
          <w:color w:val="404040"/>
          <w:sz w:val="44"/>
          <w:szCs w:val="44"/>
        </w:rPr>
      </w:pPr>
      <w:r>
        <w:rPr>
          <w:rFonts w:ascii="Kuba Reczny" w:hAnsi="Kuba Reczny"/>
          <w:color w:val="404040"/>
          <w:sz w:val="44"/>
          <w:szCs w:val="44"/>
        </w:rPr>
        <w:t xml:space="preserve">            Ciasta na słodko i słono</w:t>
      </w:r>
    </w:p>
    <w:p w14:paraId="526D8B68" w14:textId="00DD887C" w:rsidR="00AA7B05" w:rsidRPr="00597350" w:rsidRDefault="00AA7B05" w:rsidP="00AA7B05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 xml:space="preserve">Sernik </w:t>
      </w:r>
      <w:r w:rsidR="00E22C6F">
        <w:rPr>
          <w:sz w:val="24"/>
          <w:szCs w:val="24"/>
        </w:rPr>
        <w:t>mascarpone z wiśniami</w:t>
      </w:r>
      <w:r>
        <w:t xml:space="preserve"> 1 szt…</w:t>
      </w:r>
      <w:r w:rsidR="00E22C6F">
        <w:t>…………..</w:t>
      </w:r>
      <w:r>
        <w:t>……………</w:t>
      </w:r>
      <w:r w:rsidRPr="00597350">
        <w:t>………………………………………</w:t>
      </w:r>
      <w:r>
        <w:t>..…….</w:t>
      </w:r>
      <w:r>
        <w:rPr>
          <w:sz w:val="36"/>
          <w:szCs w:val="36"/>
        </w:rPr>
        <w:t>1</w:t>
      </w:r>
      <w:r w:rsidR="00E22C6F">
        <w:rPr>
          <w:sz w:val="36"/>
          <w:szCs w:val="36"/>
        </w:rPr>
        <w:t>3</w:t>
      </w:r>
      <w:r>
        <w:rPr>
          <w:sz w:val="36"/>
          <w:szCs w:val="36"/>
        </w:rPr>
        <w:t>0</w:t>
      </w:r>
      <w:r w:rsidRPr="00597350">
        <w:rPr>
          <w:sz w:val="36"/>
          <w:szCs w:val="36"/>
        </w:rPr>
        <w:t xml:space="preserve"> zł</w:t>
      </w:r>
    </w:p>
    <w:p w14:paraId="4F89F537" w14:textId="45065716" w:rsidR="00AA7B05" w:rsidRPr="00AA7B05" w:rsidRDefault="00AA7B05" w:rsidP="00AA7B05">
      <w:pPr>
        <w:pStyle w:val="Bezodstpw"/>
        <w:numPr>
          <w:ilvl w:val="0"/>
          <w:numId w:val="8"/>
        </w:numPr>
      </w:pPr>
      <w:r w:rsidRPr="00AC09B2">
        <w:rPr>
          <w:sz w:val="24"/>
          <w:szCs w:val="24"/>
        </w:rPr>
        <w:t xml:space="preserve">Tarta </w:t>
      </w:r>
      <w:r w:rsidR="00E22C6F">
        <w:rPr>
          <w:sz w:val="24"/>
          <w:szCs w:val="24"/>
        </w:rPr>
        <w:t xml:space="preserve">świąteczna z białą kiełbaską, boczkiem i serem feta </w:t>
      </w:r>
      <w:r w:rsidRPr="00AC09B2">
        <w:rPr>
          <w:sz w:val="24"/>
          <w:szCs w:val="24"/>
        </w:rPr>
        <w:t xml:space="preserve"> 1 szt</w:t>
      </w:r>
      <w:r>
        <w:t>……</w:t>
      </w:r>
      <w:r w:rsidR="00E22C6F">
        <w:t>………………..</w:t>
      </w:r>
      <w:r>
        <w:t>….</w:t>
      </w:r>
      <w:r w:rsidR="00E22C6F">
        <w:t xml:space="preserve">  </w:t>
      </w:r>
      <w:r>
        <w:t>.</w:t>
      </w:r>
      <w:r w:rsidR="00E22C6F">
        <w:rPr>
          <w:sz w:val="36"/>
          <w:szCs w:val="36"/>
        </w:rPr>
        <w:t>11</w:t>
      </w:r>
      <w:r>
        <w:rPr>
          <w:sz w:val="36"/>
          <w:szCs w:val="36"/>
        </w:rPr>
        <w:t>0</w:t>
      </w:r>
      <w:r w:rsidRPr="00597350">
        <w:rPr>
          <w:sz w:val="36"/>
          <w:szCs w:val="36"/>
        </w:rPr>
        <w:t xml:space="preserve"> zł</w:t>
      </w:r>
    </w:p>
    <w:p w14:paraId="7A91100D" w14:textId="77777777" w:rsidR="00AA7B05" w:rsidRPr="00AA7B05" w:rsidRDefault="00AA7B05" w:rsidP="00AA7B05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>Tarta z kurczakiem i gorgonzolą 1 szt.</w:t>
      </w:r>
      <w:r>
        <w:t>………………………………………………………………</w:t>
      </w:r>
      <w:r w:rsidRPr="00597350">
        <w:t>……</w:t>
      </w:r>
      <w:r>
        <w:t>….</w:t>
      </w:r>
      <w:r>
        <w:rPr>
          <w:sz w:val="36"/>
          <w:szCs w:val="36"/>
        </w:rPr>
        <w:t>100</w:t>
      </w:r>
      <w:r w:rsidRPr="00597350">
        <w:rPr>
          <w:sz w:val="36"/>
          <w:szCs w:val="36"/>
        </w:rPr>
        <w:t xml:space="preserve"> zł</w:t>
      </w:r>
    </w:p>
    <w:p w14:paraId="6993AE9F" w14:textId="77777777" w:rsidR="00597350" w:rsidRDefault="00597350" w:rsidP="00597350">
      <w:pPr>
        <w:pStyle w:val="Bezodstpw"/>
      </w:pPr>
    </w:p>
    <w:p w14:paraId="619EFFD9" w14:textId="77777777" w:rsidR="00597350" w:rsidRDefault="00597350" w:rsidP="00597350">
      <w:pPr>
        <w:spacing w:after="0"/>
        <w:rPr>
          <w:rFonts w:ascii="Kuba Reczny" w:hAnsi="Kuba Reczny"/>
          <w:color w:val="404040"/>
          <w:sz w:val="44"/>
          <w:szCs w:val="44"/>
        </w:rPr>
      </w:pPr>
      <w:r>
        <w:rPr>
          <w:rFonts w:ascii="Kuba Reczny" w:hAnsi="Kuba Reczny"/>
          <w:color w:val="404040"/>
          <w:sz w:val="44"/>
          <w:szCs w:val="44"/>
        </w:rPr>
        <w:t xml:space="preserve">            Dania zimne</w:t>
      </w:r>
    </w:p>
    <w:p w14:paraId="2BCA0BDD" w14:textId="24BC527F" w:rsidR="00F317EA" w:rsidRPr="00597350" w:rsidRDefault="00F317EA" w:rsidP="000B4684">
      <w:pPr>
        <w:pStyle w:val="Bezodstpw"/>
        <w:numPr>
          <w:ilvl w:val="0"/>
          <w:numId w:val="12"/>
        </w:numPr>
      </w:pPr>
      <w:r w:rsidRPr="00B654B4">
        <w:rPr>
          <w:sz w:val="24"/>
          <w:szCs w:val="24"/>
        </w:rPr>
        <w:t>Schab nadziewan</w:t>
      </w:r>
      <w:r w:rsidR="004F2B53">
        <w:rPr>
          <w:sz w:val="24"/>
          <w:szCs w:val="24"/>
        </w:rPr>
        <w:t>y</w:t>
      </w:r>
      <w:r w:rsidRPr="00B654B4">
        <w:rPr>
          <w:sz w:val="24"/>
          <w:szCs w:val="24"/>
        </w:rPr>
        <w:t xml:space="preserve"> śliwkami i morelami 10 porcji</w:t>
      </w:r>
      <w:r w:rsidR="00C9047C">
        <w:t xml:space="preserve"> (w kawałk</w:t>
      </w:r>
      <w:r w:rsidR="002E0B2E">
        <w:t>u)</w:t>
      </w:r>
      <w:r w:rsidRPr="00597350">
        <w:t>………………………………</w:t>
      </w:r>
      <w:r w:rsidR="00B654B4">
        <w:t>…</w:t>
      </w:r>
      <w:r w:rsidR="002E0B2E">
        <w:rPr>
          <w:sz w:val="36"/>
          <w:szCs w:val="36"/>
        </w:rPr>
        <w:t>12</w:t>
      </w:r>
      <w:r w:rsidRPr="00597350">
        <w:rPr>
          <w:sz w:val="36"/>
          <w:szCs w:val="36"/>
        </w:rPr>
        <w:t>0 zł</w:t>
      </w:r>
    </w:p>
    <w:p w14:paraId="0135E392" w14:textId="2ACC3E37" w:rsidR="00F317EA" w:rsidRPr="00C9047C" w:rsidRDefault="00C9047C" w:rsidP="002E0B2E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>Polędwica z dorsza po grecku</w:t>
      </w:r>
      <w:r w:rsidR="00F317EA" w:rsidRPr="00B654B4">
        <w:rPr>
          <w:sz w:val="24"/>
          <w:szCs w:val="24"/>
        </w:rPr>
        <w:t xml:space="preserve"> 10 porcji</w:t>
      </w:r>
      <w:r>
        <w:t xml:space="preserve">…………………………………………………………………… </w:t>
      </w:r>
      <w:r w:rsidR="00B654B4">
        <w:t>.</w:t>
      </w:r>
      <w:r w:rsidR="00102269">
        <w:rPr>
          <w:sz w:val="36"/>
          <w:szCs w:val="36"/>
        </w:rPr>
        <w:t>24</w:t>
      </w:r>
      <w:r w:rsidR="00F317EA" w:rsidRPr="00597350">
        <w:rPr>
          <w:sz w:val="36"/>
          <w:szCs w:val="36"/>
        </w:rPr>
        <w:t>0 zł</w:t>
      </w:r>
    </w:p>
    <w:p w14:paraId="0B681A0E" w14:textId="19BBCBDE" w:rsidR="00C9047C" w:rsidRPr="00597350" w:rsidRDefault="00C9047C" w:rsidP="00C9047C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>Śledzik marynowany w jabłku i chrzanie</w:t>
      </w:r>
      <w:r w:rsidRPr="00B654B4">
        <w:rPr>
          <w:sz w:val="24"/>
          <w:szCs w:val="24"/>
        </w:rPr>
        <w:t xml:space="preserve"> 10 porcji</w:t>
      </w:r>
      <w:r>
        <w:t>….……………………………………………… .</w:t>
      </w:r>
      <w:r>
        <w:rPr>
          <w:sz w:val="36"/>
          <w:szCs w:val="36"/>
        </w:rPr>
        <w:t>1</w:t>
      </w:r>
      <w:r w:rsidR="00102269">
        <w:rPr>
          <w:sz w:val="36"/>
          <w:szCs w:val="36"/>
        </w:rPr>
        <w:t>5</w:t>
      </w:r>
      <w:r w:rsidRPr="00597350">
        <w:rPr>
          <w:sz w:val="36"/>
          <w:szCs w:val="36"/>
        </w:rPr>
        <w:t>0 zł</w:t>
      </w:r>
    </w:p>
    <w:p w14:paraId="33BC3F8A" w14:textId="183CDF39" w:rsidR="00F317EA" w:rsidRPr="00597350" w:rsidRDefault="002E0B2E" w:rsidP="00597350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>Tymbaliki z łososia (w kubeczku)………</w:t>
      </w:r>
      <w:r>
        <w:t>………………….</w:t>
      </w:r>
      <w:r w:rsidR="00F317EA" w:rsidRPr="00597350">
        <w:t>………………………………………………</w:t>
      </w:r>
      <w:r w:rsidR="00B654B4">
        <w:t>……..</w:t>
      </w:r>
      <w:r w:rsidR="00F317EA" w:rsidRPr="00597350">
        <w:rPr>
          <w:sz w:val="36"/>
          <w:szCs w:val="36"/>
        </w:rPr>
        <w:t>1</w:t>
      </w:r>
      <w:r w:rsidR="00B57208">
        <w:rPr>
          <w:sz w:val="36"/>
          <w:szCs w:val="36"/>
        </w:rPr>
        <w:t>5</w:t>
      </w:r>
      <w:r w:rsidR="00F317EA" w:rsidRPr="00597350">
        <w:rPr>
          <w:sz w:val="36"/>
          <w:szCs w:val="36"/>
        </w:rPr>
        <w:t xml:space="preserve"> zł</w:t>
      </w:r>
    </w:p>
    <w:p w14:paraId="57DE55CE" w14:textId="787B7AFA" w:rsidR="00F317EA" w:rsidRPr="00597350" w:rsidRDefault="002E0B2E" w:rsidP="00597350">
      <w:pPr>
        <w:pStyle w:val="Bezodstpw"/>
        <w:numPr>
          <w:ilvl w:val="0"/>
          <w:numId w:val="8"/>
        </w:numPr>
      </w:pPr>
      <w:r>
        <w:rPr>
          <w:sz w:val="24"/>
          <w:szCs w:val="24"/>
        </w:rPr>
        <w:t>Tymbaliki z kurczaka (w kubeczku).</w:t>
      </w:r>
      <w:r w:rsidR="00F317EA" w:rsidRPr="00597350">
        <w:t>…………………………………………………………………………</w:t>
      </w:r>
      <w:r w:rsidR="00517AFF">
        <w:t>…..</w:t>
      </w:r>
      <w:r w:rsidR="00102269">
        <w:rPr>
          <w:sz w:val="36"/>
          <w:szCs w:val="36"/>
        </w:rPr>
        <w:t>10</w:t>
      </w:r>
      <w:r w:rsidR="00F317EA" w:rsidRPr="00597350">
        <w:rPr>
          <w:sz w:val="36"/>
          <w:szCs w:val="36"/>
        </w:rPr>
        <w:t xml:space="preserve"> zł</w:t>
      </w:r>
    </w:p>
    <w:p w14:paraId="5492DC5A" w14:textId="6966E3E0" w:rsidR="00AC09B2" w:rsidRPr="000B4684" w:rsidRDefault="00F317EA" w:rsidP="002728C8">
      <w:pPr>
        <w:pStyle w:val="Bezodstpw"/>
        <w:numPr>
          <w:ilvl w:val="0"/>
          <w:numId w:val="8"/>
        </w:numPr>
      </w:pPr>
      <w:r w:rsidRPr="00B654B4">
        <w:rPr>
          <w:sz w:val="24"/>
          <w:szCs w:val="24"/>
        </w:rPr>
        <w:t xml:space="preserve">Pasztet </w:t>
      </w:r>
      <w:r w:rsidR="00AA7B05">
        <w:rPr>
          <w:sz w:val="24"/>
          <w:szCs w:val="24"/>
        </w:rPr>
        <w:t xml:space="preserve">z </w:t>
      </w:r>
      <w:r w:rsidR="00102269">
        <w:rPr>
          <w:sz w:val="24"/>
          <w:szCs w:val="24"/>
        </w:rPr>
        <w:t>indyka</w:t>
      </w:r>
      <w:r w:rsidR="00AA7B05">
        <w:rPr>
          <w:sz w:val="24"/>
          <w:szCs w:val="24"/>
        </w:rPr>
        <w:t xml:space="preserve"> </w:t>
      </w:r>
      <w:r w:rsidRPr="00B654B4">
        <w:rPr>
          <w:sz w:val="24"/>
          <w:szCs w:val="24"/>
        </w:rPr>
        <w:t xml:space="preserve">( foremka </w:t>
      </w:r>
      <w:r w:rsidR="00102269">
        <w:rPr>
          <w:sz w:val="24"/>
          <w:szCs w:val="24"/>
        </w:rPr>
        <w:t>2</w:t>
      </w:r>
      <w:r w:rsidRPr="00B654B4">
        <w:rPr>
          <w:sz w:val="24"/>
          <w:szCs w:val="24"/>
        </w:rPr>
        <w:t>00g )</w:t>
      </w:r>
      <w:r w:rsidRPr="00597350">
        <w:t>…………………………………</w:t>
      </w:r>
      <w:r w:rsidR="002E0B2E">
        <w:t>……………………………………………</w:t>
      </w:r>
      <w:r w:rsidRPr="00597350">
        <w:t>…</w:t>
      </w:r>
      <w:r w:rsidR="00517AFF">
        <w:t>.</w:t>
      </w:r>
      <w:r w:rsidR="00102269">
        <w:rPr>
          <w:sz w:val="36"/>
          <w:szCs w:val="36"/>
        </w:rPr>
        <w:t>32</w:t>
      </w:r>
      <w:r w:rsidRPr="00597350">
        <w:rPr>
          <w:sz w:val="36"/>
          <w:szCs w:val="36"/>
        </w:rPr>
        <w:t xml:space="preserve"> zł</w:t>
      </w:r>
    </w:p>
    <w:p w14:paraId="211C533F" w14:textId="77777777" w:rsidR="000B4684" w:rsidRPr="000B4684" w:rsidRDefault="000B4684" w:rsidP="000B4684">
      <w:pPr>
        <w:pStyle w:val="Bezodstpw"/>
        <w:ind w:left="993"/>
      </w:pPr>
    </w:p>
    <w:p w14:paraId="56B2569A" w14:textId="6291E6AF" w:rsidR="000B4684" w:rsidRDefault="000B4684" w:rsidP="00517AFF">
      <w:pPr>
        <w:autoSpaceDE w:val="0"/>
        <w:spacing w:line="240" w:lineRule="auto"/>
        <w:ind w:left="502"/>
        <w:rPr>
          <w:rFonts w:ascii="Kuba Reczny" w:hAnsi="Kuba Reczny"/>
          <w:color w:val="404040"/>
          <w:sz w:val="44"/>
          <w:szCs w:val="44"/>
        </w:rPr>
      </w:pPr>
      <w:r>
        <w:rPr>
          <w:rFonts w:ascii="Kuba Reczny" w:hAnsi="Kuba Reczny"/>
          <w:color w:val="404040"/>
          <w:sz w:val="44"/>
          <w:szCs w:val="44"/>
        </w:rPr>
        <w:t xml:space="preserve">     </w:t>
      </w:r>
      <w:r w:rsidR="002728C8">
        <w:rPr>
          <w:rFonts w:ascii="Kuba Reczny" w:hAnsi="Kuba Reczny"/>
          <w:color w:val="404040"/>
          <w:sz w:val="44"/>
          <w:szCs w:val="44"/>
        </w:rPr>
        <w:t xml:space="preserve"> </w:t>
      </w:r>
      <w:r w:rsidR="00597350">
        <w:rPr>
          <w:rFonts w:ascii="Kuba Reczny" w:hAnsi="Kuba Reczny"/>
          <w:color w:val="404040"/>
          <w:sz w:val="44"/>
          <w:szCs w:val="44"/>
        </w:rPr>
        <w:t xml:space="preserve"> </w:t>
      </w:r>
      <w:r w:rsidR="00EE0935">
        <w:rPr>
          <w:rFonts w:ascii="Kuba Reczny" w:hAnsi="Kuba Reczny"/>
          <w:color w:val="404040"/>
          <w:sz w:val="44"/>
          <w:szCs w:val="44"/>
        </w:rPr>
        <w:t>Dodatki</w:t>
      </w:r>
    </w:p>
    <w:p w14:paraId="12B12D10" w14:textId="77777777" w:rsidR="000B4684" w:rsidRPr="000B4684" w:rsidRDefault="00597350" w:rsidP="000B4684">
      <w:pPr>
        <w:pStyle w:val="Bezodstpw"/>
        <w:numPr>
          <w:ilvl w:val="0"/>
          <w:numId w:val="18"/>
        </w:numPr>
        <w:spacing w:line="276" w:lineRule="auto"/>
        <w:rPr>
          <w:rFonts w:ascii="Kuba Reczny" w:hAnsi="Kuba Reczny"/>
          <w:color w:val="404040"/>
          <w:sz w:val="44"/>
          <w:szCs w:val="44"/>
        </w:rPr>
      </w:pPr>
      <w:r w:rsidRPr="00E22C6F">
        <w:rPr>
          <w:sz w:val="24"/>
          <w:szCs w:val="24"/>
        </w:rPr>
        <w:t>Ziemniaki pieczone w ziołach 10 porcji</w:t>
      </w:r>
      <w:r w:rsidRPr="00E22C6F">
        <w:t>……………………………………………………………………</w:t>
      </w:r>
      <w:r w:rsidR="00517AFF" w:rsidRPr="00E22C6F">
        <w:t>…..</w:t>
      </w:r>
      <w:r w:rsidR="00AA7B05" w:rsidRPr="00E22C6F">
        <w:rPr>
          <w:sz w:val="36"/>
          <w:szCs w:val="36"/>
        </w:rPr>
        <w:t>7</w:t>
      </w:r>
      <w:r w:rsidRPr="00E22C6F">
        <w:rPr>
          <w:sz w:val="36"/>
          <w:szCs w:val="36"/>
        </w:rPr>
        <w:t>0 zł</w:t>
      </w:r>
    </w:p>
    <w:p w14:paraId="321A6D7E" w14:textId="77777777" w:rsidR="000B4684" w:rsidRPr="00806FE1" w:rsidRDefault="000B4684" w:rsidP="00AC09B2">
      <w:pPr>
        <w:pStyle w:val="Bezodstpw"/>
        <w:numPr>
          <w:ilvl w:val="0"/>
          <w:numId w:val="18"/>
        </w:numPr>
        <w:spacing w:line="276" w:lineRule="auto"/>
        <w:rPr>
          <w:rFonts w:ascii="Kuba Reczny" w:hAnsi="Kuba Reczny"/>
          <w:color w:val="404040"/>
          <w:sz w:val="44"/>
          <w:szCs w:val="44"/>
        </w:rPr>
      </w:pPr>
      <w:r w:rsidRPr="00E22C6F">
        <w:rPr>
          <w:sz w:val="24"/>
          <w:szCs w:val="24"/>
        </w:rPr>
        <w:t xml:space="preserve">Kapusta zasmażana na krótko z wędzonką </w:t>
      </w:r>
      <w:r w:rsidR="00517AFF" w:rsidRPr="00E22C6F">
        <w:rPr>
          <w:sz w:val="24"/>
          <w:szCs w:val="24"/>
        </w:rPr>
        <w:t>i</w:t>
      </w:r>
      <w:r w:rsidRPr="00E22C6F">
        <w:rPr>
          <w:sz w:val="24"/>
          <w:szCs w:val="24"/>
        </w:rPr>
        <w:t xml:space="preserve"> koprem 10 porcji</w:t>
      </w:r>
      <w:r w:rsidRPr="00E22C6F">
        <w:t>…………………………………</w:t>
      </w:r>
      <w:r w:rsidR="00517AFF" w:rsidRPr="00E22C6F">
        <w:t>.</w:t>
      </w:r>
      <w:r w:rsidR="00AA7B05" w:rsidRPr="00E22C6F">
        <w:rPr>
          <w:sz w:val="36"/>
          <w:szCs w:val="36"/>
        </w:rPr>
        <w:t>8</w:t>
      </w:r>
      <w:r w:rsidRPr="00E22C6F">
        <w:rPr>
          <w:sz w:val="36"/>
          <w:szCs w:val="36"/>
        </w:rPr>
        <w:t>0 zł</w:t>
      </w:r>
    </w:p>
    <w:p w14:paraId="49D75A4D" w14:textId="1ED27A27" w:rsidR="00806FE1" w:rsidRPr="00806FE1" w:rsidRDefault="00806FE1" w:rsidP="00AC09B2">
      <w:pPr>
        <w:pStyle w:val="Bezodstpw"/>
        <w:numPr>
          <w:ilvl w:val="0"/>
          <w:numId w:val="18"/>
        </w:numPr>
        <w:spacing w:line="276" w:lineRule="auto"/>
        <w:rPr>
          <w:rFonts w:ascii="Kuba Reczny" w:hAnsi="Kuba Reczny"/>
          <w:color w:val="404040"/>
          <w:sz w:val="44"/>
          <w:szCs w:val="44"/>
        </w:rPr>
      </w:pPr>
      <w:r>
        <w:rPr>
          <w:sz w:val="24"/>
          <w:szCs w:val="24"/>
        </w:rPr>
        <w:t xml:space="preserve">Buraczki zasmażane </w:t>
      </w:r>
      <w:r w:rsidRPr="00E22C6F">
        <w:t>………………………</w:t>
      </w:r>
      <w:r>
        <w:t>…………………………………………………………………..</w:t>
      </w:r>
      <w:r w:rsidRPr="00E22C6F">
        <w:t>………….</w:t>
      </w:r>
      <w:r w:rsidRPr="00E22C6F">
        <w:rPr>
          <w:sz w:val="36"/>
          <w:szCs w:val="36"/>
        </w:rPr>
        <w:t>80 zł</w:t>
      </w:r>
    </w:p>
    <w:p w14:paraId="536C9FD9" w14:textId="77780669" w:rsidR="00806FE1" w:rsidRPr="00AC09B2" w:rsidRDefault="00806FE1" w:rsidP="00AC09B2">
      <w:pPr>
        <w:pStyle w:val="Bezodstpw"/>
        <w:numPr>
          <w:ilvl w:val="0"/>
          <w:numId w:val="18"/>
        </w:numPr>
        <w:spacing w:line="276" w:lineRule="auto"/>
        <w:rPr>
          <w:rFonts w:ascii="Kuba Reczny" w:hAnsi="Kuba Reczny"/>
          <w:color w:val="404040"/>
          <w:sz w:val="44"/>
          <w:szCs w:val="44"/>
        </w:rPr>
      </w:pPr>
      <w:r>
        <w:rPr>
          <w:sz w:val="24"/>
          <w:szCs w:val="24"/>
        </w:rPr>
        <w:t xml:space="preserve">Placki ziemniaczane trójkąciki z sosem grzybowym </w:t>
      </w:r>
      <w:r w:rsidRPr="00E22C6F">
        <w:t>………………………………</w:t>
      </w:r>
      <w:r>
        <w:t>…………</w:t>
      </w:r>
      <w:r w:rsidRPr="00E22C6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52 </w:t>
      </w:r>
      <w:r w:rsidRPr="00E22C6F">
        <w:rPr>
          <w:sz w:val="36"/>
          <w:szCs w:val="36"/>
        </w:rPr>
        <w:t>zł</w:t>
      </w:r>
      <w:r>
        <w:rPr>
          <w:sz w:val="36"/>
          <w:szCs w:val="36"/>
        </w:rPr>
        <w:t>/kg</w:t>
      </w:r>
    </w:p>
    <w:p w14:paraId="3AE75AD5" w14:textId="77777777" w:rsidR="00EB35A1" w:rsidRDefault="00EB35A1" w:rsidP="000B4684">
      <w:pPr>
        <w:pStyle w:val="Bezodstpw"/>
        <w:spacing w:line="276" w:lineRule="auto"/>
        <w:rPr>
          <w:rFonts w:cs="Calibri"/>
        </w:rPr>
      </w:pPr>
    </w:p>
    <w:p w14:paraId="589471F9" w14:textId="77777777" w:rsidR="00EB35A1" w:rsidRDefault="00EB35A1" w:rsidP="00597350">
      <w:pPr>
        <w:rPr>
          <w:rFonts w:ascii="Kuba Reczny" w:hAnsi="Kuba Reczny"/>
          <w:color w:val="404040"/>
          <w:sz w:val="44"/>
          <w:szCs w:val="44"/>
        </w:rPr>
      </w:pPr>
    </w:p>
    <w:p w14:paraId="7CA41859" w14:textId="77777777" w:rsidR="002728C8" w:rsidRDefault="002728C8" w:rsidP="00AC09B2">
      <w:pPr>
        <w:spacing w:after="0"/>
        <w:jc w:val="center"/>
        <w:rPr>
          <w:rFonts w:ascii="Kuba Reczny" w:hAnsi="Kuba Reczny"/>
          <w:color w:val="404040"/>
          <w:sz w:val="48"/>
          <w:szCs w:val="48"/>
        </w:rPr>
      </w:pPr>
    </w:p>
    <w:p w14:paraId="435C59AD" w14:textId="77777777" w:rsidR="002728C8" w:rsidRDefault="002728C8" w:rsidP="00AC09B2">
      <w:pPr>
        <w:spacing w:after="0"/>
        <w:jc w:val="center"/>
        <w:rPr>
          <w:rFonts w:ascii="Kuba Reczny" w:hAnsi="Kuba Reczny"/>
          <w:color w:val="404040"/>
          <w:sz w:val="48"/>
          <w:szCs w:val="48"/>
        </w:rPr>
      </w:pPr>
    </w:p>
    <w:p w14:paraId="32EED411" w14:textId="77777777" w:rsidR="002728C8" w:rsidRDefault="002728C8" w:rsidP="00AC09B2">
      <w:pPr>
        <w:spacing w:after="0"/>
        <w:jc w:val="center"/>
        <w:rPr>
          <w:rFonts w:ascii="Kuba Reczny" w:hAnsi="Kuba Reczny"/>
          <w:color w:val="404040"/>
          <w:sz w:val="48"/>
          <w:szCs w:val="48"/>
        </w:rPr>
      </w:pPr>
    </w:p>
    <w:p w14:paraId="3256A9B5" w14:textId="77777777" w:rsidR="002728C8" w:rsidRDefault="002728C8" w:rsidP="00AC09B2">
      <w:pPr>
        <w:spacing w:after="0"/>
        <w:jc w:val="center"/>
        <w:rPr>
          <w:rFonts w:ascii="Kuba Reczny" w:hAnsi="Kuba Reczny"/>
          <w:color w:val="404040"/>
          <w:sz w:val="48"/>
          <w:szCs w:val="48"/>
        </w:rPr>
      </w:pPr>
    </w:p>
    <w:p w14:paraId="7DDF30DD" w14:textId="77777777" w:rsidR="002728C8" w:rsidRDefault="002728C8" w:rsidP="00AC09B2">
      <w:pPr>
        <w:spacing w:after="0"/>
        <w:jc w:val="center"/>
        <w:rPr>
          <w:rFonts w:ascii="Kuba Reczny" w:hAnsi="Kuba Reczny"/>
          <w:color w:val="404040"/>
          <w:sz w:val="48"/>
          <w:szCs w:val="48"/>
        </w:rPr>
      </w:pPr>
    </w:p>
    <w:p w14:paraId="51E53A11" w14:textId="41B9542E" w:rsidR="00C9047C" w:rsidRPr="00AC09B2" w:rsidRDefault="00C9047C" w:rsidP="00AC09B2">
      <w:pPr>
        <w:spacing w:after="0"/>
        <w:jc w:val="center"/>
        <w:rPr>
          <w:rFonts w:ascii="Kuba Reczny" w:hAnsi="Kuba Reczny"/>
          <w:color w:val="404040"/>
          <w:sz w:val="48"/>
          <w:szCs w:val="48"/>
        </w:rPr>
      </w:pPr>
      <w:r w:rsidRPr="00AC09B2">
        <w:rPr>
          <w:rFonts w:ascii="Kuba Reczny" w:hAnsi="Kuba Reczny"/>
          <w:color w:val="404040"/>
          <w:sz w:val="48"/>
          <w:szCs w:val="48"/>
        </w:rPr>
        <w:t xml:space="preserve">Zamówienia przyjmujemy do </w:t>
      </w:r>
      <w:r w:rsidR="00806FE1">
        <w:rPr>
          <w:rFonts w:ascii="Kuba Reczny" w:hAnsi="Kuba Reczny"/>
          <w:color w:val="404040"/>
          <w:sz w:val="48"/>
          <w:szCs w:val="48"/>
        </w:rPr>
        <w:t>22</w:t>
      </w:r>
      <w:r w:rsidRPr="00AC09B2">
        <w:rPr>
          <w:rFonts w:ascii="Kuba Reczny" w:hAnsi="Kuba Reczny"/>
          <w:color w:val="404040"/>
          <w:sz w:val="48"/>
          <w:szCs w:val="48"/>
        </w:rPr>
        <w:t>.0</w:t>
      </w:r>
      <w:r w:rsidR="00806FE1">
        <w:rPr>
          <w:rFonts w:ascii="Kuba Reczny" w:hAnsi="Kuba Reczny"/>
          <w:color w:val="404040"/>
          <w:sz w:val="48"/>
          <w:szCs w:val="48"/>
        </w:rPr>
        <w:t>3</w:t>
      </w:r>
      <w:r w:rsidRPr="00AC09B2">
        <w:rPr>
          <w:rFonts w:ascii="Kuba Reczny" w:hAnsi="Kuba Reczny"/>
          <w:color w:val="404040"/>
          <w:sz w:val="48"/>
          <w:szCs w:val="48"/>
        </w:rPr>
        <w:t>.202</w:t>
      </w:r>
      <w:r w:rsidR="00806FE1">
        <w:rPr>
          <w:rFonts w:ascii="Kuba Reczny" w:hAnsi="Kuba Reczny"/>
          <w:color w:val="404040"/>
          <w:sz w:val="48"/>
          <w:szCs w:val="48"/>
        </w:rPr>
        <w:t>3</w:t>
      </w:r>
    </w:p>
    <w:p w14:paraId="61F18B7F" w14:textId="77777777" w:rsidR="001F0B08" w:rsidRDefault="00000000" w:rsidP="001F0B08">
      <w:pPr>
        <w:jc w:val="center"/>
        <w:rPr>
          <w:rFonts w:ascii="Kuba Reczny" w:hAnsi="Kuba Reczny"/>
          <w:color w:val="404040"/>
          <w:sz w:val="48"/>
          <w:szCs w:val="48"/>
        </w:rPr>
      </w:pPr>
      <w:hyperlink r:id="rId8" w:history="1">
        <w:r w:rsidR="00C9047C" w:rsidRPr="00AC09B2">
          <w:rPr>
            <w:rStyle w:val="Hipercze"/>
            <w:rFonts w:ascii="Kuba Reczny" w:hAnsi="Kuba Reczny"/>
            <w:sz w:val="48"/>
            <w:szCs w:val="48"/>
          </w:rPr>
          <w:t>biuro@smakoszewo.pl</w:t>
        </w:r>
      </w:hyperlink>
      <w:r w:rsidR="00C9047C" w:rsidRPr="00AC09B2">
        <w:rPr>
          <w:rFonts w:ascii="Kuba Reczny" w:hAnsi="Kuba Reczny"/>
          <w:color w:val="404040"/>
          <w:sz w:val="48"/>
          <w:szCs w:val="48"/>
        </w:rPr>
        <w:t xml:space="preserve"> lub 790-389-569</w:t>
      </w:r>
    </w:p>
    <w:p w14:paraId="5AF85405" w14:textId="77777777" w:rsidR="00806FE1" w:rsidRDefault="00806FE1" w:rsidP="001F0B08">
      <w:pPr>
        <w:jc w:val="center"/>
        <w:rPr>
          <w:rFonts w:ascii="Kuba Reczny" w:hAnsi="Kuba Reczny"/>
          <w:color w:val="404040"/>
          <w:sz w:val="48"/>
          <w:szCs w:val="48"/>
        </w:rPr>
      </w:pPr>
    </w:p>
    <w:p w14:paraId="7ECE8782" w14:textId="10A874C1" w:rsidR="00806FE1" w:rsidRPr="00806FE1" w:rsidRDefault="00806FE1" w:rsidP="001F0B08">
      <w:pPr>
        <w:jc w:val="center"/>
        <w:rPr>
          <w:rFonts w:ascii="Kuba Reczny" w:hAnsi="Kuba Reczny"/>
          <w:color w:val="404040"/>
          <w:sz w:val="44"/>
          <w:szCs w:val="44"/>
        </w:rPr>
      </w:pPr>
      <w:r w:rsidRPr="00806FE1">
        <w:rPr>
          <w:rFonts w:ascii="Kuba Reczny" w:hAnsi="Kuba Reczny"/>
          <w:color w:val="404040"/>
          <w:sz w:val="44"/>
          <w:szCs w:val="44"/>
        </w:rPr>
        <w:t>Dostawy realizujemy na terenie Trójmiasta i okolic 35 zł</w:t>
      </w:r>
    </w:p>
    <w:p w14:paraId="242250C6" w14:textId="2F436369" w:rsidR="00806FE1" w:rsidRPr="00806FE1" w:rsidRDefault="00806FE1" w:rsidP="001F0B08">
      <w:pPr>
        <w:jc w:val="center"/>
        <w:rPr>
          <w:rFonts w:ascii="Kuba Reczny" w:hAnsi="Kuba Reczny"/>
          <w:color w:val="404040"/>
          <w:sz w:val="44"/>
          <w:szCs w:val="44"/>
        </w:rPr>
      </w:pPr>
      <w:r w:rsidRPr="00806FE1">
        <w:rPr>
          <w:rFonts w:ascii="Kuba Reczny" w:hAnsi="Kuba Reczny"/>
          <w:color w:val="404040"/>
          <w:sz w:val="44"/>
          <w:szCs w:val="44"/>
        </w:rPr>
        <w:t>Dostawa lub odbiór osobisty w dniu 30.03.2024</w:t>
      </w:r>
    </w:p>
    <w:p w14:paraId="6BE62EE3" w14:textId="6F4BFB61" w:rsidR="00806FE1" w:rsidRPr="00806FE1" w:rsidRDefault="00806FE1" w:rsidP="001F0B08">
      <w:pPr>
        <w:jc w:val="center"/>
        <w:rPr>
          <w:rFonts w:ascii="Kuba Reczny" w:hAnsi="Kuba Reczny"/>
          <w:color w:val="404040"/>
          <w:sz w:val="44"/>
          <w:szCs w:val="44"/>
        </w:rPr>
      </w:pPr>
      <w:r w:rsidRPr="00806FE1">
        <w:rPr>
          <w:rFonts w:ascii="Kuba Reczny" w:hAnsi="Kuba Reczny"/>
          <w:color w:val="404040"/>
          <w:sz w:val="44"/>
          <w:szCs w:val="44"/>
        </w:rPr>
        <w:t>Minimum logistyczne to 100 zł</w:t>
      </w:r>
    </w:p>
    <w:p w14:paraId="0A816181" w14:textId="77777777" w:rsidR="00EB35A1" w:rsidRDefault="00EB35A1" w:rsidP="00597350">
      <w:pPr>
        <w:rPr>
          <w:rFonts w:ascii="Kuba Reczny" w:hAnsi="Kuba Reczny"/>
          <w:color w:val="404040"/>
          <w:sz w:val="44"/>
          <w:szCs w:val="44"/>
        </w:rPr>
      </w:pPr>
    </w:p>
    <w:p w14:paraId="20864797" w14:textId="77777777" w:rsidR="00EB35A1" w:rsidRDefault="00EE0935" w:rsidP="00597350">
      <w:pPr>
        <w:rPr>
          <w:rFonts w:ascii="Kuba Reczny" w:hAnsi="Kuba Reczny"/>
          <w:color w:val="404040"/>
          <w:sz w:val="44"/>
          <w:szCs w:val="44"/>
        </w:rPr>
      </w:pPr>
      <w:r>
        <w:rPr>
          <w:rFonts w:ascii="Kuba Reczny" w:hAnsi="Kuba Reczny"/>
          <w:color w:val="404040"/>
          <w:sz w:val="44"/>
          <w:szCs w:val="44"/>
        </w:rPr>
        <w:t xml:space="preserve">           </w:t>
      </w:r>
    </w:p>
    <w:p w14:paraId="5A752865" w14:textId="77777777" w:rsidR="00EB35A1" w:rsidRDefault="00EB35A1" w:rsidP="00597350">
      <w:pPr>
        <w:sectPr w:rsidR="00EB35A1" w:rsidSect="00255365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261"/>
        </w:sectPr>
      </w:pPr>
    </w:p>
    <w:p w14:paraId="5B9BA1E7" w14:textId="77777777" w:rsidR="00EB35A1" w:rsidRDefault="00EE0935" w:rsidP="00597350">
      <w:pPr>
        <w:rPr>
          <w:rFonts w:ascii="Kuba Reczny" w:hAnsi="Kuba Reczny"/>
          <w:color w:val="404040"/>
          <w:sz w:val="44"/>
          <w:szCs w:val="44"/>
        </w:rPr>
      </w:pPr>
      <w:r>
        <w:rPr>
          <w:rFonts w:ascii="Kuba Reczny" w:hAnsi="Kuba Reczny"/>
          <w:color w:val="404040"/>
          <w:sz w:val="44"/>
          <w:szCs w:val="44"/>
        </w:rPr>
        <w:t xml:space="preserve">       </w:t>
      </w:r>
    </w:p>
    <w:p w14:paraId="7C9EF461" w14:textId="77777777" w:rsidR="00EB35A1" w:rsidRDefault="00EB35A1" w:rsidP="00597350">
      <w:pPr>
        <w:sectPr w:rsidR="00EB35A1" w:rsidSect="00255365">
          <w:type w:val="continuous"/>
          <w:pgSz w:w="11906" w:h="16838"/>
          <w:pgMar w:top="720" w:right="720" w:bottom="720" w:left="720" w:header="708" w:footer="708" w:gutter="0"/>
          <w:cols w:space="261"/>
        </w:sectPr>
      </w:pPr>
    </w:p>
    <w:p w14:paraId="791228CB" w14:textId="77777777" w:rsidR="00EB35A1" w:rsidRDefault="00EB35A1" w:rsidP="00597350">
      <w:pPr>
        <w:rPr>
          <w:rFonts w:ascii="Kuba Reczny" w:hAnsi="Kuba Reczny"/>
          <w:color w:val="404040"/>
          <w:sz w:val="44"/>
          <w:szCs w:val="44"/>
        </w:rPr>
      </w:pPr>
    </w:p>
    <w:p w14:paraId="48B3E1D1" w14:textId="77777777" w:rsidR="00EB35A1" w:rsidRDefault="00EB35A1" w:rsidP="00597350">
      <w:pPr>
        <w:rPr>
          <w:rFonts w:ascii="Kuba Reczny" w:hAnsi="Kuba Reczny"/>
          <w:color w:val="404040"/>
          <w:sz w:val="44"/>
          <w:szCs w:val="44"/>
        </w:rPr>
      </w:pPr>
    </w:p>
    <w:p w14:paraId="37EAE252" w14:textId="77777777" w:rsidR="00EB35A1" w:rsidRDefault="00EB35A1" w:rsidP="00597350">
      <w:pPr>
        <w:rPr>
          <w:rFonts w:ascii="Kuba Reczny" w:hAnsi="Kuba Reczny"/>
          <w:color w:val="404040"/>
          <w:sz w:val="44"/>
          <w:szCs w:val="44"/>
        </w:rPr>
      </w:pPr>
    </w:p>
    <w:p w14:paraId="48F943FF" w14:textId="77777777" w:rsidR="00EB35A1" w:rsidRDefault="00EB35A1" w:rsidP="00597350"/>
    <w:sectPr w:rsidR="00EB35A1" w:rsidSect="00255365">
      <w:type w:val="continuous"/>
      <w:pgSz w:w="11906" w:h="16838"/>
      <w:pgMar w:top="720" w:right="720" w:bottom="720" w:left="720" w:header="708" w:footer="708" w:gutter="0"/>
      <w:cols w:num="2" w:space="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84355" w14:textId="77777777" w:rsidR="00255365" w:rsidRDefault="00255365" w:rsidP="00EB35A1">
      <w:pPr>
        <w:spacing w:after="0" w:line="240" w:lineRule="auto"/>
      </w:pPr>
      <w:r>
        <w:separator/>
      </w:r>
    </w:p>
  </w:endnote>
  <w:endnote w:type="continuationSeparator" w:id="0">
    <w:p w14:paraId="649789EE" w14:textId="77777777" w:rsidR="00255365" w:rsidRDefault="00255365" w:rsidP="00EB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uba Reczny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C608" w14:textId="77777777" w:rsidR="00EB35A1" w:rsidRDefault="00EB35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B5BF3D" wp14:editId="1F767755">
          <wp:simplePos x="0" y="0"/>
          <wp:positionH relativeFrom="column">
            <wp:posOffset>-605790</wp:posOffset>
          </wp:positionH>
          <wp:positionV relativeFrom="page">
            <wp:posOffset>9563096</wp:posOffset>
          </wp:positionV>
          <wp:extent cx="7768586" cy="1135383"/>
          <wp:effectExtent l="0" t="0" r="0" b="0"/>
          <wp:wrapNone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86" cy="11353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B254E" w14:textId="77777777" w:rsidR="00255365" w:rsidRDefault="00255365" w:rsidP="00EB35A1">
      <w:pPr>
        <w:spacing w:after="0" w:line="240" w:lineRule="auto"/>
      </w:pPr>
      <w:r w:rsidRPr="00EB35A1">
        <w:rPr>
          <w:color w:val="000000"/>
        </w:rPr>
        <w:separator/>
      </w:r>
    </w:p>
  </w:footnote>
  <w:footnote w:type="continuationSeparator" w:id="0">
    <w:p w14:paraId="40B198A0" w14:textId="77777777" w:rsidR="00255365" w:rsidRDefault="00255365" w:rsidP="00EB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85C4A" w14:textId="77777777" w:rsidR="00EB35A1" w:rsidRDefault="00EB35A1">
    <w:pPr>
      <w:pStyle w:val="Nagwek"/>
      <w:tabs>
        <w:tab w:val="clear" w:pos="4536"/>
        <w:tab w:val="clear" w:pos="9072"/>
        <w:tab w:val="left" w:pos="344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79DC2F" wp14:editId="3900A48E">
          <wp:simplePos x="0" y="0"/>
          <wp:positionH relativeFrom="column">
            <wp:posOffset>-948689</wp:posOffset>
          </wp:positionH>
          <wp:positionV relativeFrom="page">
            <wp:posOffset>-38103</wp:posOffset>
          </wp:positionV>
          <wp:extent cx="8423910" cy="1965960"/>
          <wp:effectExtent l="0" t="0" r="0" b="0"/>
          <wp:wrapNone/>
          <wp:docPr id="1" name="Picture 7" descr="C:\Users\Miłosz\Aktualne_C\_praca\smakoszewo\menu\smakoszewo_menu_tlo_go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3910" cy="196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E265D"/>
    <w:multiLevelType w:val="hybridMultilevel"/>
    <w:tmpl w:val="FA22B494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EF7"/>
    <w:multiLevelType w:val="hybridMultilevel"/>
    <w:tmpl w:val="0C52EE22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213E"/>
    <w:multiLevelType w:val="multilevel"/>
    <w:tmpl w:val="184C9FCA"/>
    <w:lvl w:ilvl="0">
      <w:numFmt w:val="bullet"/>
      <w:lvlText w:val=""/>
      <w:lvlJc w:val="left"/>
      <w:pPr>
        <w:ind w:left="502" w:hanging="360"/>
      </w:pPr>
      <w:rPr>
        <w:rFonts w:ascii="Symbol" w:hAnsi="Symbol"/>
        <w:color w:val="4040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A70A39"/>
    <w:multiLevelType w:val="hybridMultilevel"/>
    <w:tmpl w:val="9E20C6BE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77D192E"/>
    <w:multiLevelType w:val="hybridMultilevel"/>
    <w:tmpl w:val="50A64256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6782"/>
    <w:multiLevelType w:val="hybridMultilevel"/>
    <w:tmpl w:val="F8ACA9DA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A44"/>
    <w:multiLevelType w:val="hybridMultilevel"/>
    <w:tmpl w:val="8B0CEFFA"/>
    <w:lvl w:ilvl="0" w:tplc="0415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 w15:restartNumberingAfterBreak="0">
    <w:nsid w:val="3BD216F5"/>
    <w:multiLevelType w:val="hybridMultilevel"/>
    <w:tmpl w:val="C868FC46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44F5B"/>
    <w:multiLevelType w:val="hybridMultilevel"/>
    <w:tmpl w:val="3020CBC4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67B9"/>
    <w:multiLevelType w:val="hybridMultilevel"/>
    <w:tmpl w:val="CDA4C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564B"/>
    <w:multiLevelType w:val="hybridMultilevel"/>
    <w:tmpl w:val="851E4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F44F4"/>
    <w:multiLevelType w:val="hybridMultilevel"/>
    <w:tmpl w:val="03C8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4383"/>
    <w:multiLevelType w:val="hybridMultilevel"/>
    <w:tmpl w:val="7CC29B3A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78C8"/>
    <w:multiLevelType w:val="hybridMultilevel"/>
    <w:tmpl w:val="D9BCA666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164B"/>
    <w:multiLevelType w:val="hybridMultilevel"/>
    <w:tmpl w:val="E90ABFD2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92A03"/>
    <w:multiLevelType w:val="hybridMultilevel"/>
    <w:tmpl w:val="E530249C"/>
    <w:lvl w:ilvl="0" w:tplc="453C5F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C3CFE"/>
    <w:multiLevelType w:val="multilevel"/>
    <w:tmpl w:val="4CE8AFC8"/>
    <w:lvl w:ilvl="0">
      <w:numFmt w:val="bullet"/>
      <w:lvlText w:val=""/>
      <w:lvlJc w:val="left"/>
      <w:pPr>
        <w:ind w:left="502" w:hanging="360"/>
      </w:pPr>
      <w:rPr>
        <w:rFonts w:ascii="Symbol" w:hAnsi="Symbol"/>
        <w:color w:val="404040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7" w15:restartNumberingAfterBreak="0">
    <w:nsid w:val="7ED623FD"/>
    <w:multiLevelType w:val="hybridMultilevel"/>
    <w:tmpl w:val="CF78CAFC"/>
    <w:lvl w:ilvl="0" w:tplc="453C5F9C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6927325">
    <w:abstractNumId w:val="16"/>
  </w:num>
  <w:num w:numId="2" w16cid:durableId="752892725">
    <w:abstractNumId w:val="2"/>
  </w:num>
  <w:num w:numId="3" w16cid:durableId="869342896">
    <w:abstractNumId w:val="6"/>
  </w:num>
  <w:num w:numId="4" w16cid:durableId="171990877">
    <w:abstractNumId w:val="11"/>
  </w:num>
  <w:num w:numId="5" w16cid:durableId="1794010967">
    <w:abstractNumId w:val="3"/>
  </w:num>
  <w:num w:numId="6" w16cid:durableId="1259410582">
    <w:abstractNumId w:val="9"/>
  </w:num>
  <w:num w:numId="7" w16cid:durableId="984313399">
    <w:abstractNumId w:val="10"/>
  </w:num>
  <w:num w:numId="8" w16cid:durableId="559899099">
    <w:abstractNumId w:val="8"/>
  </w:num>
  <w:num w:numId="9" w16cid:durableId="1307319067">
    <w:abstractNumId w:val="14"/>
  </w:num>
  <w:num w:numId="10" w16cid:durableId="350381649">
    <w:abstractNumId w:val="4"/>
  </w:num>
  <w:num w:numId="11" w16cid:durableId="505479747">
    <w:abstractNumId w:val="7"/>
  </w:num>
  <w:num w:numId="12" w16cid:durableId="1729648760">
    <w:abstractNumId w:val="15"/>
  </w:num>
  <w:num w:numId="13" w16cid:durableId="1202744641">
    <w:abstractNumId w:val="0"/>
  </w:num>
  <w:num w:numId="14" w16cid:durableId="1102141317">
    <w:abstractNumId w:val="17"/>
  </w:num>
  <w:num w:numId="15" w16cid:durableId="1200582709">
    <w:abstractNumId w:val="12"/>
  </w:num>
  <w:num w:numId="16" w16cid:durableId="1819834639">
    <w:abstractNumId w:val="13"/>
  </w:num>
  <w:num w:numId="17" w16cid:durableId="689380307">
    <w:abstractNumId w:val="1"/>
  </w:num>
  <w:num w:numId="18" w16cid:durableId="1002321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5C"/>
    <w:rsid w:val="000174C5"/>
    <w:rsid w:val="000B4684"/>
    <w:rsid w:val="00102269"/>
    <w:rsid w:val="001F0B08"/>
    <w:rsid w:val="00255365"/>
    <w:rsid w:val="002728C8"/>
    <w:rsid w:val="0027533B"/>
    <w:rsid w:val="002E0B2E"/>
    <w:rsid w:val="00395BBF"/>
    <w:rsid w:val="004F2B53"/>
    <w:rsid w:val="005050DE"/>
    <w:rsid w:val="00517AFF"/>
    <w:rsid w:val="00597350"/>
    <w:rsid w:val="006F0169"/>
    <w:rsid w:val="00806FE1"/>
    <w:rsid w:val="00A6726F"/>
    <w:rsid w:val="00AA7B05"/>
    <w:rsid w:val="00AC09B2"/>
    <w:rsid w:val="00B425F8"/>
    <w:rsid w:val="00B57208"/>
    <w:rsid w:val="00B617AB"/>
    <w:rsid w:val="00B654B4"/>
    <w:rsid w:val="00B753AA"/>
    <w:rsid w:val="00C9047C"/>
    <w:rsid w:val="00DB6E92"/>
    <w:rsid w:val="00E22C6F"/>
    <w:rsid w:val="00E82B5C"/>
    <w:rsid w:val="00EB35A1"/>
    <w:rsid w:val="00EE0935"/>
    <w:rsid w:val="00F317EA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F94B"/>
  <w15:docId w15:val="{2EFEA8C4-DFA3-4472-B442-96B855D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B35A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4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tegoria">
    <w:name w:val="Kategoria"/>
    <w:basedOn w:val="Normalny"/>
    <w:rsid w:val="00EB35A1"/>
    <w:pPr>
      <w:spacing w:after="0" w:line="240" w:lineRule="auto"/>
    </w:pPr>
    <w:rPr>
      <w:rFonts w:ascii="Kuba Reczny" w:hAnsi="Kuba Reczny"/>
      <w:color w:val="262626"/>
      <w:sz w:val="60"/>
      <w:szCs w:val="60"/>
    </w:rPr>
  </w:style>
  <w:style w:type="character" w:customStyle="1" w:styleId="KategoriaChar">
    <w:name w:val="Kategoria Char"/>
    <w:basedOn w:val="Domylnaczcionkaakapitu"/>
    <w:rsid w:val="00EB35A1"/>
    <w:rPr>
      <w:rFonts w:ascii="Kuba Reczny" w:hAnsi="Kuba Reczny"/>
      <w:color w:val="262626"/>
      <w:sz w:val="60"/>
      <w:szCs w:val="60"/>
    </w:rPr>
  </w:style>
  <w:style w:type="paragraph" w:styleId="Nagwek">
    <w:name w:val="header"/>
    <w:basedOn w:val="Normalny"/>
    <w:rsid w:val="00EB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B35A1"/>
  </w:style>
  <w:style w:type="paragraph" w:styleId="Stopka">
    <w:name w:val="footer"/>
    <w:basedOn w:val="Normalny"/>
    <w:rsid w:val="00EB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EB35A1"/>
  </w:style>
  <w:style w:type="paragraph" w:styleId="Akapitzlist">
    <w:name w:val="List Paragraph"/>
    <w:basedOn w:val="Normalny"/>
    <w:rsid w:val="00EB35A1"/>
    <w:pPr>
      <w:ind w:left="720"/>
    </w:pPr>
  </w:style>
  <w:style w:type="character" w:styleId="Hipercze">
    <w:name w:val="Hyperlink"/>
    <w:basedOn w:val="Domylnaczcionkaakapitu"/>
    <w:rsid w:val="00EB35A1"/>
    <w:rPr>
      <w:color w:val="0000FF"/>
      <w:u w:val="single"/>
    </w:rPr>
  </w:style>
  <w:style w:type="paragraph" w:styleId="Bezodstpw">
    <w:name w:val="No Spacing"/>
    <w:uiPriority w:val="1"/>
    <w:qFormat/>
    <w:rsid w:val="00597350"/>
    <w:pPr>
      <w:suppressAutoHyphens/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4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B46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makos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statnia%20zrzutka\Pulpit\Umowy%20Smakoszewo\Menu%20Smakoszewo%20wielkan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A2015-A9F6-4AD2-AB4C-20DC8B56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Smakoszewo wielkanoc</Template>
  <TotalTime>8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Studzińska</cp:lastModifiedBy>
  <cp:revision>4</cp:revision>
  <cp:lastPrinted>2018-03-12T12:41:00Z</cp:lastPrinted>
  <dcterms:created xsi:type="dcterms:W3CDTF">2024-02-28T22:05:00Z</dcterms:created>
  <dcterms:modified xsi:type="dcterms:W3CDTF">2024-03-01T20:34:00Z</dcterms:modified>
</cp:coreProperties>
</file>